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511E" w14:textId="77777777" w:rsidR="004D08DE" w:rsidRPr="004D08DE" w:rsidRDefault="004D08DE" w:rsidP="004D08DE">
      <w:pPr>
        <w:pStyle w:val="TEKSTZacznikido"/>
      </w:pPr>
      <w:r w:rsidRPr="004D08DE">
        <w:t>Załączniki nr 2 do rozporządzenia Ministra Klimatu i Środowiska</w:t>
      </w:r>
    </w:p>
    <w:p w14:paraId="305A616D" w14:textId="17B4BA74" w:rsidR="00E246FB" w:rsidRDefault="004D08DE" w:rsidP="004D08DE">
      <w:pPr>
        <w:pStyle w:val="TEKSTZacznikido"/>
      </w:pPr>
      <w:r w:rsidRPr="004D08DE">
        <w:t>z dnia 20 września 2022 r. (Dz.U.2022.1975 z dnia 2022.09.20)</w:t>
      </w:r>
    </w:p>
    <w:p w14:paraId="0B61A0A7" w14:textId="77777777" w:rsidR="004D08DE" w:rsidRDefault="004D08DE" w:rsidP="004D08DE">
      <w:pPr>
        <w:pStyle w:val="TEKSTZacznikido"/>
      </w:pPr>
    </w:p>
    <w:p w14:paraId="16586C84" w14:textId="77777777" w:rsidR="00E246FB" w:rsidRPr="00D72B2C" w:rsidRDefault="00E246FB" w:rsidP="00E246FB">
      <w:pPr>
        <w:pStyle w:val="TYTDZOZNoznaczenietytuulubdziau"/>
        <w:rPr>
          <w:rStyle w:val="Kkursywa"/>
        </w:rPr>
      </w:pPr>
      <w:r w:rsidRPr="00D72B2C">
        <w:rPr>
          <w:rStyle w:val="Kkursywa"/>
        </w:rPr>
        <w:t>WZÓR</w:t>
      </w:r>
    </w:p>
    <w:p w14:paraId="2F26CAB4" w14:textId="682C3031" w:rsidR="00E246FB" w:rsidRPr="00E6454F" w:rsidRDefault="00E246FB" w:rsidP="00E6454F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6454F">
        <w:t xml:space="preserve">, O KTÓRYM MOWA W ART. </w:t>
      </w:r>
      <w:r w:rsidR="005F64E3">
        <w:t>6</w:t>
      </w:r>
      <w:r w:rsidR="00E6454F">
        <w:t xml:space="preserve"> UST. 1 USTAWY Z DNIA </w:t>
      </w:r>
      <w:r w:rsidR="005F5FC7">
        <w:t>15</w:t>
      </w:r>
      <w:r w:rsidR="00E6454F">
        <w:t xml:space="preserve"> WRZEŚNIA 2022 R. O SZCZEGÓLNYCH ROZWIĄZANIACH W ZAKRESIE NIEKTÓRYCH ŹRÓDEŁ CIEPŁA W ZWIĄZKU Z SYTUACJĄ NA RYNKU PALIW</w:t>
      </w:r>
      <w:r w:rsidR="00D72B2C" w:rsidRPr="00D72B2C">
        <w:rPr>
          <w:rStyle w:val="IIGindeksgrnyindeksugrnego"/>
        </w:rPr>
        <w:t>1)</w:t>
      </w:r>
    </w:p>
    <w:p w14:paraId="7E3B29FD" w14:textId="5FBC82AF" w:rsidR="00E246FB" w:rsidRPr="00E246FB" w:rsidRDefault="00E246FB" w:rsidP="00E246FB">
      <w:pPr>
        <w:pStyle w:val="NIEARTTEKSTtekstnieartykuowanynppodstprawnarozplubpreambua"/>
      </w:pPr>
      <w:r w:rsidRPr="00E246FB">
        <w:t xml:space="preserve">Na podstawie art. </w:t>
      </w:r>
      <w:r>
        <w:t>6</w:t>
      </w:r>
      <w:r w:rsidRPr="00E246FB">
        <w:t xml:space="preserve"> ust. 1 ustawy z dnia </w:t>
      </w:r>
      <w:r w:rsidR="00835202">
        <w:t>15 września</w:t>
      </w:r>
      <w:r w:rsidRPr="00E246FB"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E246FB">
        <w:t xml:space="preserve">(Dz. U. poz. </w:t>
      </w:r>
      <w:r w:rsidR="00E27283">
        <w:t>1967</w:t>
      </w:r>
      <w:r w:rsidRPr="00E246FB">
        <w:t>), zwanej dalej „ustawą”, oświadczam, że</w:t>
      </w:r>
    </w:p>
    <w:p w14:paraId="5408C077" w14:textId="67853625" w:rsidR="000A680F" w:rsidRDefault="000A680F" w:rsidP="000A68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6DD9">
        <w:t>:</w:t>
      </w:r>
    </w:p>
    <w:p w14:paraId="43D55F56" w14:textId="0241B114" w:rsidR="00E246FB" w:rsidRPr="00E6454F" w:rsidRDefault="000A680F" w:rsidP="00E6454F">
      <w:r>
        <w:tab/>
        <w:t xml:space="preserve">                                                     (dane </w:t>
      </w:r>
      <w:r w:rsidR="00E6454F">
        <w:t>odbiorcy ciepła</w:t>
      </w:r>
      <w:r w:rsidR="00D72B2C" w:rsidRPr="00D72B2C">
        <w:rPr>
          <w:rStyle w:val="IIGindeksgrnyindeksugrnego"/>
        </w:rPr>
        <w:t>2)</w:t>
      </w:r>
      <w:r w:rsidR="00E6454F">
        <w:t>)</w:t>
      </w:r>
    </w:p>
    <w:p w14:paraId="354FDEB5" w14:textId="2D33079C" w:rsidR="00E246FB" w:rsidRPr="001F736D" w:rsidRDefault="00E246FB" w:rsidP="001F736D">
      <w:pPr>
        <w:pStyle w:val="PKTpunkt"/>
        <w:rPr>
          <w:rStyle w:val="IGindeksgrny"/>
          <w:vertAlign w:val="baseline"/>
        </w:rPr>
      </w:pPr>
      <w:r w:rsidRPr="001F736D">
        <w:t>1)</w:t>
      </w:r>
      <w:r w:rsidRPr="001F736D">
        <w:tab/>
        <w:t>spełnia warunki pozwalające uznać go za:</w:t>
      </w:r>
      <w:r w:rsidR="00D72B2C" w:rsidRPr="00D72B2C">
        <w:rPr>
          <w:rStyle w:val="IIGindeksgrnyindeksugrnego"/>
        </w:rPr>
        <w:t>3)</w:t>
      </w:r>
    </w:p>
    <w:p w14:paraId="5A93A42E" w14:textId="39522494" w:rsidR="002761F4" w:rsidRPr="002761F4" w:rsidRDefault="002761F4" w:rsidP="002761F4">
      <w:pPr>
        <w:pStyle w:val="LITlitera"/>
      </w:pPr>
      <w:r w:rsidRPr="002761F4">
        <w:t>a)</w:t>
      </w:r>
      <w:r w:rsidRPr="002761F4">
        <w:tab/>
        <w:t>podmiot udzielający świadczeń opieki zdrowotnej finansowanych ze środków publicznych, w zakresie, w jakim zużywa ciepło na potrzeby udzielania tych świadczeń,</w:t>
      </w:r>
    </w:p>
    <w:p w14:paraId="6D0E6FC5" w14:textId="45969F58" w:rsidR="002761F4" w:rsidRPr="002761F4" w:rsidRDefault="002761F4" w:rsidP="002761F4">
      <w:pPr>
        <w:pStyle w:val="LITlitera"/>
      </w:pPr>
      <w:r w:rsidRPr="002761F4">
        <w:t>b)</w:t>
      </w:r>
      <w:r w:rsidRPr="002761F4">
        <w:tab/>
        <w:t>jednostk</w:t>
      </w:r>
      <w:r w:rsidR="00A635A7">
        <w:t>ę</w:t>
      </w:r>
      <w:r w:rsidRPr="002761F4">
        <w:t xml:space="preserve"> organizacyjną pomocy społecznej w rozumieniu art. 6 pkt 5 ustawy z dnia 12 marca 2004 r. o pomocy społecznej (Dz. U. z 2021 r. poz. 2268, </w:t>
      </w:r>
      <w:r w:rsidR="00A635A7">
        <w:t>z późn. zm.</w:t>
      </w:r>
      <w:r w:rsidRPr="002761F4">
        <w:t>), w zakresie, w jakim zużywa ciepło na potrzeby świadczenia pomocy społecznej,</w:t>
      </w:r>
    </w:p>
    <w:p w14:paraId="5DE2CA75" w14:textId="49B3C654" w:rsidR="002761F4" w:rsidRPr="002761F4" w:rsidRDefault="002761F4" w:rsidP="002761F4">
      <w:pPr>
        <w:pStyle w:val="LITlitera"/>
      </w:pPr>
      <w:r w:rsidRPr="002761F4">
        <w:t>c)</w:t>
      </w:r>
      <w:r w:rsidRPr="002761F4">
        <w:tab/>
        <w:t>noclegowni</w:t>
      </w:r>
      <w:r w:rsidR="007E0A65">
        <w:t>ę</w:t>
      </w:r>
      <w:r w:rsidRPr="002761F4">
        <w:t xml:space="preserve"> albo ogrzewalni</w:t>
      </w:r>
      <w:r w:rsidR="007E0A65">
        <w:t>ę</w:t>
      </w:r>
      <w:r w:rsidRPr="002761F4">
        <w:t>, o których mowa w art. 48a ust. 3 albo 4 ustawy z dnia 12 marca 2004 r. o pomocy społecznej, w zakresie, w jakim zużywają ciepło na potrzeby podstawowej działalności,</w:t>
      </w:r>
    </w:p>
    <w:p w14:paraId="607DC7F0" w14:textId="08D15751" w:rsidR="002761F4" w:rsidRPr="002761F4" w:rsidRDefault="002761F4" w:rsidP="002761F4">
      <w:pPr>
        <w:pStyle w:val="LITlitera"/>
      </w:pPr>
      <w:r w:rsidRPr="002761F4">
        <w:t>d)</w:t>
      </w:r>
      <w:r w:rsidRPr="002761F4">
        <w:tab/>
        <w:t>jednostk</w:t>
      </w:r>
      <w:r w:rsidR="007E0A65">
        <w:t>ę</w:t>
      </w:r>
      <w:r w:rsidRPr="002761F4">
        <w:t xml:space="preserve"> organizacyjną wspierania rodziny i systemu pieczy zastępczej w rozumieniu art. 2 ust. 3 ustawy z dnia 9 czerwca 2011 r. o wspieraniu rodziny i </w:t>
      </w:r>
      <w:r w:rsidRPr="002761F4">
        <w:lastRenderedPageBreak/>
        <w:t>systemie pieczy zastępczej (Dz. U. z 2022 r. poz. 447</w:t>
      </w:r>
      <w:r w:rsidR="00A635A7">
        <w:t>, z późn. zm.</w:t>
      </w:r>
      <w:r w:rsidRPr="002761F4">
        <w:t>), w zakresie, w jakim zużywa ciepło na potrzeby podstawowej działalności,</w:t>
      </w:r>
    </w:p>
    <w:p w14:paraId="546C2F6F" w14:textId="3C6C60EE" w:rsidR="002761F4" w:rsidRPr="002761F4" w:rsidRDefault="002761F4" w:rsidP="002761F4">
      <w:pPr>
        <w:pStyle w:val="LITlitera"/>
      </w:pPr>
      <w:r w:rsidRPr="002761F4">
        <w:t>e)</w:t>
      </w:r>
      <w:r w:rsidRPr="002761F4">
        <w:tab/>
        <w:t>podmiot systemu oświaty, o którym mowa w art. 2 ustawy z dnia 14 grudnia 2016 r. – Prawo oświatowe (Dz. U. z 2021 r. poz. 1082</w:t>
      </w:r>
      <w:r w:rsidR="00A635A7">
        <w:t>, z późn. zm.</w:t>
      </w:r>
      <w:r w:rsidRPr="002761F4">
        <w:t>), w zakresie, w jakim zużywa ciepło na potrzeby podstawowej działalności,</w:t>
      </w:r>
    </w:p>
    <w:p w14:paraId="556488B8" w14:textId="389F8256" w:rsidR="002761F4" w:rsidRPr="002761F4" w:rsidRDefault="002761F4" w:rsidP="002761F4">
      <w:pPr>
        <w:pStyle w:val="LITlitera"/>
      </w:pPr>
      <w:r w:rsidRPr="002761F4">
        <w:t>f)</w:t>
      </w:r>
      <w:r w:rsidRPr="002761F4">
        <w:tab/>
        <w:t>podmiot tworzący system szkolnictwa wyższego i nauki, o którym mowa w art. 7 ust. 1 pkt 1–7 ustawy z dnia 20 lipca 2018 r. – Prawo o szkolnictwie wyższym i nauce (Dz. U. z 2022 r. poz. 574</w:t>
      </w:r>
      <w:r w:rsidR="00E86A2A">
        <w:t>,</w:t>
      </w:r>
      <w:r w:rsidR="008A59AC">
        <w:t xml:space="preserve"> </w:t>
      </w:r>
      <w:r w:rsidR="00A635A7">
        <w:t>z późn. zm.</w:t>
      </w:r>
      <w:r w:rsidRPr="002761F4">
        <w:t>), w zakresie, w jakim zużywa ciepło na potrzeby podstawowej działalności,</w:t>
      </w:r>
    </w:p>
    <w:p w14:paraId="0CDDDB0E" w14:textId="2A5EF782" w:rsidR="002761F4" w:rsidRPr="002761F4" w:rsidRDefault="002761F4" w:rsidP="002761F4">
      <w:pPr>
        <w:pStyle w:val="LITlitera"/>
      </w:pPr>
      <w:r w:rsidRPr="002761F4">
        <w:t>g)</w:t>
      </w:r>
      <w:r w:rsidRPr="002761F4">
        <w:tab/>
        <w:t>podmiot prowadzący żłobek lub klub dziecięcy, a także dzienn</w:t>
      </w:r>
      <w:r w:rsidR="007E0A65">
        <w:t>ego</w:t>
      </w:r>
      <w:r w:rsidRPr="002761F4">
        <w:t xml:space="preserve"> opiekun</w:t>
      </w:r>
      <w:r w:rsidR="007E0A65">
        <w:t>a</w:t>
      </w:r>
      <w:r w:rsidRPr="002761F4">
        <w:t>, o których mowa w art. 2 ust. 1 ustawy z dnia 4 lutego 2011 r. o opiece nad dziećmi w wieku do lat 3 (Dz. U. z 2022 r. poz. 1324</w:t>
      </w:r>
      <w:r w:rsidR="00A635A7">
        <w:t>,</w:t>
      </w:r>
      <w:r w:rsidRPr="002761F4">
        <w:t xml:space="preserve"> </w:t>
      </w:r>
      <w:r w:rsidR="00A635A7">
        <w:t>z późn zm.</w:t>
      </w:r>
      <w:r w:rsidRPr="002761F4">
        <w:t>), w zakresie, w jakim zużywają ciepło na potrzeby podstawowej działalności,</w:t>
      </w:r>
    </w:p>
    <w:p w14:paraId="36296441" w14:textId="36282932" w:rsidR="002761F4" w:rsidRPr="002761F4" w:rsidRDefault="002761F4" w:rsidP="002761F4">
      <w:pPr>
        <w:pStyle w:val="LITlitera"/>
      </w:pPr>
      <w:r w:rsidRPr="002761F4">
        <w:t>h)</w:t>
      </w:r>
      <w:r w:rsidRPr="002761F4">
        <w:tab/>
        <w:t>kości</w:t>
      </w:r>
      <w:r w:rsidR="007E0A65">
        <w:t>ó</w:t>
      </w:r>
      <w:r w:rsidRPr="002761F4">
        <w:t>ł lub inny związ</w:t>
      </w:r>
      <w:r w:rsidR="007E0A65">
        <w:t>e</w:t>
      </w:r>
      <w:r w:rsidRPr="002761F4">
        <w:t>k wyznaniowy, o których mowa w art. 2 pkt 1 ustawy z dnia 17 maja 1989 r. o gwarancjach wolności sumienia i wyznania (Dz. U. z 2022 r. poz. 1435</w:t>
      </w:r>
      <w:r w:rsidR="00A635A7">
        <w:t>, z późn. zm.</w:t>
      </w:r>
      <w:r w:rsidRPr="002761F4">
        <w:t>), w zakresie, w jakim zużywa</w:t>
      </w:r>
      <w:r w:rsidR="007E0A65">
        <w:t>ją</w:t>
      </w:r>
      <w:r w:rsidRPr="002761F4">
        <w:t xml:space="preserve"> ciepło na potrzeby działalności niegospodarczej,</w:t>
      </w:r>
    </w:p>
    <w:p w14:paraId="6CF7E5FB" w14:textId="38BB87A2" w:rsidR="002761F4" w:rsidRPr="002761F4" w:rsidRDefault="002761F4" w:rsidP="002761F4">
      <w:pPr>
        <w:pStyle w:val="LITlitera"/>
      </w:pPr>
      <w:r w:rsidRPr="002761F4">
        <w:t>i)</w:t>
      </w:r>
      <w:r w:rsidRPr="002761F4">
        <w:tab/>
        <w:t>podmiot prowadzący działalność kulturalną w rozumieniu art. 1 ust. 1 ustawy z dnia 25 października 1991 r. o organizowaniu i prowadzeniu działalności kulturalnej (Dz. U. z 2020 r. poz. 194), w zakresie, w jakim zużywa ciepło na potrzeby tej działalności,</w:t>
      </w:r>
    </w:p>
    <w:p w14:paraId="7D3EBC40" w14:textId="2E3B3A48" w:rsidR="002761F4" w:rsidRPr="002761F4" w:rsidRDefault="002761F4" w:rsidP="002761F4">
      <w:pPr>
        <w:pStyle w:val="LITlitera"/>
      </w:pPr>
      <w:r w:rsidRPr="002761F4">
        <w:t>j)</w:t>
      </w:r>
      <w:r w:rsidRPr="002761F4">
        <w:tab/>
        <w:t>podmiot prowadzący działalność archiwalną, o której mowa w art. 22 ustawy z dnia 14 lipca 1983 r. o narodowym zasobie archiwalnym i archiwach (Dz. U. z 2020 r. poz. 164), w zakresie, w jakim zużywa ciepło na potrzeby tej działalności,</w:t>
      </w:r>
    </w:p>
    <w:p w14:paraId="6AC8DD02" w14:textId="3D5CD6B4" w:rsidR="002761F4" w:rsidRPr="002761F4" w:rsidRDefault="002761F4" w:rsidP="002761F4">
      <w:pPr>
        <w:pStyle w:val="LITlitera"/>
      </w:pPr>
      <w:r w:rsidRPr="002761F4">
        <w:t>k)</w:t>
      </w:r>
      <w:r w:rsidRPr="002761F4">
        <w:tab/>
        <w:t>ochotniczą straż pożarną w rozumieniu art. 1 ust. 1 ustawy z dnia 17 grudnia 2021 r. o ochotniczych strażach pożarnych (Dz. U. poz. 2490</w:t>
      </w:r>
      <w:r w:rsidR="007E0A65">
        <w:t>,</w:t>
      </w:r>
      <w:r w:rsidRPr="002761F4">
        <w:t xml:space="preserve"> </w:t>
      </w:r>
      <w:r w:rsidR="007E0A65">
        <w:t xml:space="preserve">z późn zm. </w:t>
      </w:r>
      <w:r w:rsidRPr="002761F4">
        <w:t>), w zakresie, w jakim zużywa ciepło na potrzeby realizacji zadań określonych w tej ustawie,</w:t>
      </w:r>
    </w:p>
    <w:p w14:paraId="36D37603" w14:textId="2DA58578" w:rsidR="002761F4" w:rsidRPr="002761F4" w:rsidRDefault="002761F4" w:rsidP="002761F4">
      <w:pPr>
        <w:pStyle w:val="LITlitera"/>
      </w:pPr>
      <w:r w:rsidRPr="002761F4">
        <w:t>l)</w:t>
      </w:r>
      <w:r w:rsidRPr="002761F4">
        <w:tab/>
        <w:t>placówk</w:t>
      </w:r>
      <w:r w:rsidR="007E0A65">
        <w:t>ę</w:t>
      </w:r>
      <w:r w:rsidRPr="002761F4">
        <w:t xml:space="preserve"> zapewniającą całodobową opiekę osobom niepełnosprawnym, przewlekle chorym lub osobom w podeszłym wieku, o której mowa w art. 67 i art. 69 ustawy z dnia 12 marca 2004 r. o pomocy społecznej, w zakresie, w jakim zużywa ciepło na potrzeby podstawowej działalności,</w:t>
      </w:r>
    </w:p>
    <w:p w14:paraId="6963144C" w14:textId="3E2A87EF" w:rsidR="002761F4" w:rsidRPr="002761F4" w:rsidRDefault="002761F4" w:rsidP="002761F4">
      <w:pPr>
        <w:pStyle w:val="LITlitera"/>
      </w:pPr>
      <w:r w:rsidRPr="002761F4">
        <w:lastRenderedPageBreak/>
        <w:t>m)</w:t>
      </w:r>
      <w:r w:rsidRPr="002761F4">
        <w:tab/>
        <w:t>rodzinny dom pomocy, o którym mowa w art. 52 ust. 2 ustawy z dnia 12 marca 2004 r. o pomocy społecznej, albo mieszkanie chronion</w:t>
      </w:r>
      <w:r w:rsidR="007E0A65">
        <w:t>e</w:t>
      </w:r>
      <w:r w:rsidRPr="002761F4">
        <w:t>, o którym mowa w art. 53 tej ustawy, w zakresie, w jakim zużywają ciepło na potrzeby podstawowej działalności,</w:t>
      </w:r>
    </w:p>
    <w:p w14:paraId="190EA531" w14:textId="00ADB452" w:rsidR="002761F4" w:rsidRPr="002761F4" w:rsidRDefault="002761F4" w:rsidP="002761F4">
      <w:pPr>
        <w:pStyle w:val="LITlitera"/>
      </w:pPr>
      <w:r w:rsidRPr="002761F4">
        <w:t>n)</w:t>
      </w:r>
      <w:r w:rsidRPr="002761F4">
        <w:tab/>
        <w:t>centrum integracji społecznej, o którym mowa w art. 3 ustawy z dnia 13 czerwca 2003 r. o zatrudnieniu socjalnym (Dz. U. z 2020 r. poz. 176</w:t>
      </w:r>
      <w:r w:rsidR="007E0A65">
        <w:t>, z późn. zm.</w:t>
      </w:r>
      <w:r w:rsidRPr="002761F4">
        <w:t>), w zakresie, w jakim zużywa ciepło na potrzeby podstawowej działalności,</w:t>
      </w:r>
    </w:p>
    <w:p w14:paraId="61E40CC2" w14:textId="22EB4EC2" w:rsidR="002761F4" w:rsidRPr="002761F4" w:rsidRDefault="002761F4" w:rsidP="002761F4">
      <w:pPr>
        <w:pStyle w:val="LITlitera"/>
      </w:pPr>
      <w:r w:rsidRPr="002761F4">
        <w:t>o)</w:t>
      </w:r>
      <w:r w:rsidRPr="002761F4">
        <w:tab/>
        <w:t>klub integracji społecznej, o którym mowa w art. 18 ustawy z dnia 13 czerwca 2003 r. o zatrudnieniu socjalnym, w zakresie, w jakim zużywa ciepło na potrzeby podstawowej działalności,</w:t>
      </w:r>
    </w:p>
    <w:p w14:paraId="04CA6504" w14:textId="16E71BF5" w:rsidR="002761F4" w:rsidRPr="002761F4" w:rsidRDefault="002761F4" w:rsidP="002761F4">
      <w:pPr>
        <w:pStyle w:val="LITlitera"/>
      </w:pPr>
      <w:r w:rsidRPr="002761F4">
        <w:t>p)</w:t>
      </w:r>
      <w:r w:rsidRPr="002761F4">
        <w:tab/>
        <w:t>warsztat terapii zajęciowej w rozumieniu art. 10a ust. 1 ustawy z dnia 27 sierpnia 1997 r. o rehabilitacji zawodowej i społecznej oraz zatrudnianiu osób niepełnosprawnych (Dz. U. z 2021 r. poz. 573</w:t>
      </w:r>
      <w:r w:rsidR="007E0A65">
        <w:t>, z późn. zm.</w:t>
      </w:r>
      <w:r w:rsidRPr="002761F4">
        <w:t>) albo zakład aktywności zawodowej, o którym mowa w art. 29 ust. 1 tej ustawy, w zakresie, w jakim zużywają ciepło na potrzeby podstawowej działalności,</w:t>
      </w:r>
    </w:p>
    <w:p w14:paraId="63920B90" w14:textId="5A23FE6E" w:rsidR="002761F4" w:rsidRPr="002761F4" w:rsidRDefault="002761F4" w:rsidP="002761F4">
      <w:pPr>
        <w:pStyle w:val="LITlitera"/>
      </w:pPr>
      <w:r w:rsidRPr="002761F4">
        <w:t>q)</w:t>
      </w:r>
      <w:r w:rsidRPr="002761F4">
        <w:tab/>
        <w:t>organizacj</w:t>
      </w:r>
      <w:r w:rsidR="007E0A65">
        <w:t>ę</w:t>
      </w:r>
      <w:r w:rsidRPr="002761F4">
        <w:t xml:space="preserve"> pozarządową w rozumieniu art. 3 ust. 2 ustawy z dnia 24 kwietnia 2003 r. o działalności pożytku publicznego i o wolontariacie (Dz. U. z 2022 r. poz. 1327, </w:t>
      </w:r>
      <w:r w:rsidR="00E44BCE">
        <w:t>z późn zm.</w:t>
      </w:r>
      <w:r w:rsidRPr="002761F4">
        <w:t>) albo podmiot, o którym mowa w art. 3 ust. 3 tej ustawy, w zakresie, w jakim zużywają ciepło na potrzeby działalności pożytku publicznego,</w:t>
      </w:r>
    </w:p>
    <w:p w14:paraId="3722636E" w14:textId="5FF54703" w:rsidR="00794BD5" w:rsidRDefault="002761F4" w:rsidP="00794BD5">
      <w:pPr>
        <w:pStyle w:val="LITlitera"/>
      </w:pPr>
      <w:r w:rsidRPr="002761F4">
        <w:t>r)</w:t>
      </w:r>
      <w:r w:rsidRPr="002761F4">
        <w:tab/>
        <w:t>spółdzielni</w:t>
      </w:r>
      <w:r w:rsidR="00E44BCE">
        <w:t>ę</w:t>
      </w:r>
      <w:r w:rsidRPr="002761F4">
        <w:t xml:space="preserve"> socjalną w rozumieniu art. 2 ustawy z dnia 27 kwietnia 2006 r. o spółdzielniach socjalnych (Dz. U. z 2020 r. poz. 2085</w:t>
      </w:r>
      <w:r w:rsidR="00E44BCE">
        <w:t>, z późn. zm.</w:t>
      </w:r>
      <w:r w:rsidRPr="002761F4">
        <w:t>)</w:t>
      </w:r>
      <w:r w:rsidR="00FF096D">
        <w:t>,</w:t>
      </w:r>
      <w:r w:rsidRPr="002761F4">
        <w:t xml:space="preserve"> w zakresie, w jakim zużywa ciepło na potrzeby podstawowej działalności</w:t>
      </w:r>
      <w:r w:rsidR="005F5FC7">
        <w:t>;</w:t>
      </w:r>
    </w:p>
    <w:p w14:paraId="28758315" w14:textId="5FB21D52" w:rsidR="00EE6DD9" w:rsidRDefault="00E246FB" w:rsidP="00794BD5">
      <w:pPr>
        <w:pStyle w:val="PKTpunkt"/>
      </w:pPr>
      <w:r w:rsidRPr="00E246FB">
        <w:t>2)</w:t>
      </w:r>
      <w:r>
        <w:tab/>
      </w:r>
      <w:r w:rsidR="00EE6DD9" w:rsidRPr="00EE6DD9">
        <w:t>w chwili składania oświadczenia ma zawartą ze sprzedawcą ciepła umowę sprzedaży ciepła</w:t>
      </w:r>
      <w:r w:rsidR="00E44BCE">
        <w:t xml:space="preserve"> </w:t>
      </w:r>
      <w:r w:rsidR="00EE6DD9" w:rsidRPr="00EE6DD9">
        <w:t>/ nie ma zawartej ze sprzedawcą ciepła umowy sprzedaży ciepła</w:t>
      </w:r>
      <w:r w:rsidR="003A65D7">
        <w:rPr>
          <w:rStyle w:val="IGindeksgrny"/>
        </w:rPr>
        <w:t>3</w:t>
      </w:r>
      <w:r w:rsidR="00EE6DD9">
        <w:rPr>
          <w:rStyle w:val="Odwoanieprzypisudolnego"/>
        </w:rPr>
        <w:t>)</w:t>
      </w:r>
      <w:r w:rsidR="00B24A0A">
        <w:t>;</w:t>
      </w:r>
    </w:p>
    <w:p w14:paraId="5FD51655" w14:textId="78B3D4DE" w:rsidR="004E308E" w:rsidRDefault="00EE6DD9" w:rsidP="00BE4139">
      <w:pPr>
        <w:pStyle w:val="PKTpunkt"/>
      </w:pPr>
      <w:r>
        <w:t>3)</w:t>
      </w:r>
      <w:r>
        <w:tab/>
      </w:r>
      <w:r w:rsidR="00E246FB" w:rsidRPr="00E246FB">
        <w:t>na potrzeby, o których mowa w kolumnie VI w częściach 1–3 poniższej tabeli, będzie zużywać szacowaną na podstawie następujących danych iloś</w:t>
      </w:r>
      <w:r w:rsidR="00690A1E">
        <w:t>ć</w:t>
      </w:r>
      <w:r w:rsidR="00E246FB" w:rsidRPr="00E246FB">
        <w:t xml:space="preserve"> ciepła:</w:t>
      </w:r>
    </w:p>
    <w:p w14:paraId="5B078CAC" w14:textId="43D969F2" w:rsidR="00D72B2C" w:rsidRDefault="00D72B2C" w:rsidP="00BE4139">
      <w:pPr>
        <w:pStyle w:val="PKTpunkt"/>
      </w:pPr>
    </w:p>
    <w:p w14:paraId="06C252F1" w14:textId="5C84AA8E" w:rsidR="00D72B2C" w:rsidRDefault="00D72B2C" w:rsidP="00BE4139">
      <w:pPr>
        <w:pStyle w:val="PKTpunkt"/>
      </w:pPr>
    </w:p>
    <w:p w14:paraId="688FE4C6" w14:textId="4AAB3D9B" w:rsidR="00D72B2C" w:rsidRDefault="00D72B2C" w:rsidP="00BE4139">
      <w:pPr>
        <w:pStyle w:val="PKTpunkt"/>
      </w:pPr>
    </w:p>
    <w:p w14:paraId="266740F9" w14:textId="13E4C86F" w:rsidR="00D72B2C" w:rsidRDefault="00D72B2C" w:rsidP="00BE4139">
      <w:pPr>
        <w:pStyle w:val="PKTpunkt"/>
      </w:pPr>
    </w:p>
    <w:p w14:paraId="4AEA18B3" w14:textId="03775BB1" w:rsidR="00D72B2C" w:rsidRDefault="00D72B2C" w:rsidP="00BE4139">
      <w:pPr>
        <w:pStyle w:val="PKTpunkt"/>
      </w:pPr>
    </w:p>
    <w:p w14:paraId="15055691" w14:textId="1C88B849" w:rsidR="00D72B2C" w:rsidRDefault="00D72B2C" w:rsidP="00BE4139">
      <w:pPr>
        <w:pStyle w:val="PKTpunkt"/>
      </w:pPr>
    </w:p>
    <w:p w14:paraId="441294DF" w14:textId="755EF62C" w:rsidR="00D72B2C" w:rsidRDefault="00D72B2C" w:rsidP="00BE4139">
      <w:pPr>
        <w:pStyle w:val="PKTpunkt"/>
      </w:pPr>
    </w:p>
    <w:p w14:paraId="5716F357" w14:textId="77777777" w:rsidR="00D72B2C" w:rsidRDefault="00D72B2C" w:rsidP="00BE4139">
      <w:pPr>
        <w:pStyle w:val="PKTpunkt"/>
      </w:pPr>
    </w:p>
    <w:p w14:paraId="414E0C27" w14:textId="77777777" w:rsidR="00BE4139" w:rsidRPr="00E246FB" w:rsidRDefault="00BE4139" w:rsidP="00BE4139">
      <w:pPr>
        <w:pStyle w:val="PKTpunkt"/>
      </w:pPr>
    </w:p>
    <w:tbl>
      <w:tblPr>
        <w:tblStyle w:val="TABELA2zszablonu"/>
        <w:tblW w:w="11118" w:type="dxa"/>
        <w:tblLook w:val="04A0" w:firstRow="1" w:lastRow="0" w:firstColumn="1" w:lastColumn="0" w:noHBand="0" w:noVBand="1"/>
      </w:tblPr>
      <w:tblGrid>
        <w:gridCol w:w="483"/>
        <w:gridCol w:w="1070"/>
        <w:gridCol w:w="1176"/>
        <w:gridCol w:w="1230"/>
        <w:gridCol w:w="1536"/>
        <w:gridCol w:w="1496"/>
        <w:gridCol w:w="736"/>
        <w:gridCol w:w="634"/>
        <w:gridCol w:w="1004"/>
        <w:gridCol w:w="865"/>
        <w:gridCol w:w="618"/>
        <w:gridCol w:w="532"/>
      </w:tblGrid>
      <w:tr w:rsidR="00EE50A4" w14:paraId="73E3E7EA" w14:textId="77777777" w:rsidTr="000B1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tc>
          <w:tcPr>
            <w:tcW w:w="0" w:type="dxa"/>
          </w:tcPr>
          <w:p w14:paraId="0D2C015B" w14:textId="77777777" w:rsidR="00EE50A4" w:rsidRPr="00E246FB" w:rsidRDefault="00EE50A4" w:rsidP="00E246FB">
            <w:pPr>
              <w:pStyle w:val="TEKSTwTABELIWYRODKOWANYtekstwyrodkowanywpoziomie"/>
            </w:pPr>
            <w:r>
              <w:t>I</w:t>
            </w:r>
          </w:p>
        </w:tc>
        <w:tc>
          <w:tcPr>
            <w:tcW w:w="0" w:type="dxa"/>
          </w:tcPr>
          <w:p w14:paraId="6C3CC152" w14:textId="77777777" w:rsidR="00EE50A4" w:rsidRPr="00E246FB" w:rsidRDefault="00EE50A4" w:rsidP="00E246FB">
            <w:pPr>
              <w:pStyle w:val="TEKSTwTABELIWYRODKOWANYtekstwyrodkowanywpoziomie"/>
            </w:pPr>
            <w:r>
              <w:t>II</w:t>
            </w:r>
          </w:p>
        </w:tc>
        <w:tc>
          <w:tcPr>
            <w:tcW w:w="0" w:type="dxa"/>
          </w:tcPr>
          <w:p w14:paraId="42D1F057" w14:textId="7E9D1D0C" w:rsidR="00EE50A4" w:rsidRDefault="00EE50A4" w:rsidP="00E246FB">
            <w:pPr>
              <w:pStyle w:val="TEKSTwTABELIWYRODKOWANYtekstwyrodkowanywpoziomie"/>
            </w:pPr>
            <w:r>
              <w:t>III</w:t>
            </w:r>
          </w:p>
        </w:tc>
        <w:tc>
          <w:tcPr>
            <w:tcW w:w="0" w:type="dxa"/>
          </w:tcPr>
          <w:p w14:paraId="71D148A5" w14:textId="60B768C3" w:rsidR="00EE50A4" w:rsidRPr="00E246FB" w:rsidRDefault="00EE50A4" w:rsidP="00E246FB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0" w:type="dxa"/>
          </w:tcPr>
          <w:p w14:paraId="04DCC47A" w14:textId="773ADA9A" w:rsidR="00EE50A4" w:rsidRPr="00E246FB" w:rsidRDefault="00EE50A4" w:rsidP="00E246FB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0" w:type="dxa"/>
          </w:tcPr>
          <w:p w14:paraId="246A2A67" w14:textId="08DF5F7C" w:rsidR="00EE50A4" w:rsidRPr="00E246FB" w:rsidRDefault="00EE50A4" w:rsidP="00E246FB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0" w:type="dxa"/>
            <w:gridSpan w:val="6"/>
          </w:tcPr>
          <w:p w14:paraId="17E98018" w14:textId="7E4FA5A4" w:rsidR="00EE50A4" w:rsidRPr="00E246FB" w:rsidRDefault="00EE50A4" w:rsidP="00E246FB">
            <w:pPr>
              <w:pStyle w:val="TEKSTwTABELIWYRODKOWANYtekstwyrodkowanywpoziomie"/>
            </w:pPr>
            <w:r>
              <w:t>VII</w:t>
            </w:r>
          </w:p>
        </w:tc>
      </w:tr>
      <w:tr w:rsidR="00EE50A4" w14:paraId="2D91B2F3" w14:textId="77777777" w:rsidTr="000B13A3">
        <w:trPr>
          <w:trHeight w:val="267"/>
        </w:trPr>
        <w:tc>
          <w:tcPr>
            <w:tcW w:w="0" w:type="dxa"/>
            <w:vMerge w:val="restart"/>
            <w:tcBorders>
              <w:right w:val="single" w:sz="4" w:space="0" w:color="auto"/>
            </w:tcBorders>
          </w:tcPr>
          <w:p w14:paraId="0944FBFD" w14:textId="25FA31DA" w:rsidR="00EE50A4" w:rsidRPr="00E246FB" w:rsidRDefault="00EE50A4" w:rsidP="00E44BCE">
            <w:pPr>
              <w:pStyle w:val="TEKSTwTABELIWYRODKOWANYtekstwyrodkowanywpoziomie"/>
            </w:pPr>
            <w:proofErr w:type="spellStart"/>
            <w:r w:rsidRPr="00E246FB">
              <w:t>Lp</w:t>
            </w:r>
            <w:proofErr w:type="spellEnd"/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83D5AE" w14:textId="77777777" w:rsidR="00EE50A4" w:rsidRPr="00E246FB" w:rsidRDefault="00EE50A4" w:rsidP="00E246FB">
            <w:pPr>
              <w:pStyle w:val="TEKSTwTABELIWYRODKOWANYtekstwyrodkowanywpoziomie"/>
            </w:pPr>
            <w:r w:rsidRPr="00E246FB">
              <w:t>Adres odbiorcy ciepła</w:t>
            </w: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4EFDBC71" w14:textId="7531EA5B" w:rsidR="00EE50A4" w:rsidRPr="00E246FB" w:rsidRDefault="00181B4F" w:rsidP="00E246FB">
            <w:pPr>
              <w:pStyle w:val="TEKSTwTABELIWYRODKOWANYtekstwyrodkowanywpoziomie"/>
            </w:pPr>
            <w:r>
              <w:t>Nr umowy sprzedaży ciepła, o ile posiada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A93399" w14:textId="27E13704" w:rsidR="00EE50A4" w:rsidRPr="00E246FB" w:rsidRDefault="00EE50A4" w:rsidP="00E246FB">
            <w:pPr>
              <w:pStyle w:val="TEKSTwTABELIWYRODKOWANYtekstwyrodkowanywpoziomie"/>
            </w:pPr>
            <w:r w:rsidRPr="00EE50A4">
              <w:t>Adresy zasilanych budynków</w:t>
            </w:r>
            <w:r w:rsidRPr="00EE50A4" w:rsidDel="00EE50A4">
              <w:t xml:space="preserve">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2D680C" w14:textId="074C00AC" w:rsidR="00EE50A4" w:rsidRPr="00E246FB" w:rsidRDefault="00EE50A4" w:rsidP="00E246FB">
            <w:pPr>
              <w:pStyle w:val="TEKSTwTABELIWYRODKOWANYtekstwyrodkowanywpoziomie"/>
            </w:pPr>
            <w:r w:rsidRPr="00EE50A4">
              <w:t xml:space="preserve">Oznaczenie punktu pomiarowego lub nr licznika 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5E07A0" w14:textId="77777777" w:rsidR="00EE50A4" w:rsidRPr="00806FA1" w:rsidRDefault="00EE50A4" w:rsidP="00806FA1">
            <w:pPr>
              <w:pStyle w:val="TEKSTwTABELIWYRODKOWANYtekstwyrodkowanywpoziomie"/>
            </w:pPr>
            <w:r w:rsidRPr="00806FA1">
              <w:t>Data zmiany wielkości szacowanego</w:t>
            </w:r>
          </w:p>
          <w:p w14:paraId="10FD6AC1" w14:textId="0A572C93" w:rsidR="00EE50A4" w:rsidRPr="00E246FB" w:rsidRDefault="00EE50A4" w:rsidP="00E44BCE">
            <w:pPr>
              <w:pStyle w:val="TEKSTwTABELIWYRODKOWANYtekstwyrodkowanywpoziomie"/>
            </w:pPr>
            <w:r w:rsidRPr="00806FA1">
              <w:t xml:space="preserve"> udziału</w:t>
            </w:r>
            <w:r w:rsidRPr="00806FA1">
              <w:rPr>
                <w:rStyle w:val="IGindeksgrny"/>
              </w:rPr>
              <w:t>4)</w:t>
            </w:r>
            <w:r>
              <w:t xml:space="preserve"> </w:t>
            </w:r>
          </w:p>
        </w:tc>
        <w:tc>
          <w:tcPr>
            <w:tcW w:w="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EFA754B" w14:textId="4D55B59B" w:rsidR="00181B4F" w:rsidRPr="00181B4F" w:rsidRDefault="00181B4F" w:rsidP="00181B4F">
            <w:pPr>
              <w:pStyle w:val="TEKSTwTABELIWYRODKOWANYtekstwyrodkowanywpoziomie"/>
            </w:pPr>
            <w:r w:rsidRPr="00181B4F">
              <w:t>Szacowana ilość</w:t>
            </w:r>
            <w:r w:rsidRPr="000B13A3">
              <w:rPr>
                <w:rStyle w:val="IGindeksgrny"/>
              </w:rPr>
              <w:t>5)</w:t>
            </w:r>
            <w:r w:rsidR="00E44BCE">
              <w:rPr>
                <w:rStyle w:val="IGindeksgrny"/>
              </w:rPr>
              <w:t>,</w:t>
            </w:r>
            <w:r w:rsidRPr="000B13A3">
              <w:rPr>
                <w:rStyle w:val="IGindeksgrny"/>
              </w:rPr>
              <w:t xml:space="preserve"> 6)</w:t>
            </w:r>
            <w:r w:rsidRPr="00181B4F">
              <w:t xml:space="preserve"> </w:t>
            </w:r>
          </w:p>
          <w:p w14:paraId="64F53225" w14:textId="6C24C99B" w:rsidR="00EE50A4" w:rsidRPr="00E246FB" w:rsidRDefault="00E44BCE" w:rsidP="00E44BCE">
            <w:pPr>
              <w:pStyle w:val="TEKSTwTABELIWYRODKOWANYtekstwyrodkowanywpoziomie"/>
            </w:pPr>
            <w:r w:rsidRPr="00181B4F">
              <w:t>ciepła</w:t>
            </w:r>
            <w:r w:rsidRPr="00E44BCE">
              <w:t xml:space="preserve"> </w:t>
            </w:r>
            <w:r w:rsidR="00181B4F" w:rsidRPr="00181B4F">
              <w:t>dostarczanego na potrzeby</w:t>
            </w:r>
            <w:r w:rsidR="00EE50A4" w:rsidRPr="00E246FB">
              <w:t>:</w:t>
            </w:r>
          </w:p>
        </w:tc>
      </w:tr>
      <w:tr w:rsidR="00EE50A4" w14:paraId="2691E64B" w14:textId="77777777" w:rsidTr="000B13A3">
        <w:trPr>
          <w:trHeight w:val="208"/>
        </w:trPr>
        <w:tc>
          <w:tcPr>
            <w:tcW w:w="0" w:type="dxa"/>
            <w:vMerge/>
            <w:tcBorders>
              <w:right w:val="single" w:sz="4" w:space="0" w:color="auto"/>
            </w:tcBorders>
          </w:tcPr>
          <w:p w14:paraId="498AD14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B185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7D33E651" w14:textId="0A58CF60" w:rsidR="00EE50A4" w:rsidRPr="003637D9" w:rsidRDefault="00EE50A4" w:rsidP="000B13A3">
            <w:pPr>
              <w:pStyle w:val="TEKSTwTABELIWYRODKOWANYtekstwyrodkowanywpoziomie"/>
              <w:jc w:val="left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26887" w14:textId="7733118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0B420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AE22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CFCD" w14:textId="77777777" w:rsidR="00EE50A4" w:rsidRPr="00E246FB" w:rsidRDefault="00EE50A4" w:rsidP="00E246FB">
            <w:pPr>
              <w:pStyle w:val="TEKSTwTABELIWYRODKOWANYtekstwyrodkowanywpoziomie"/>
            </w:pPr>
            <w:r w:rsidRPr="00E246FB">
              <w:t xml:space="preserve">część 1 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DB6" w14:textId="37D1FB29" w:rsidR="00EE50A4" w:rsidRPr="00E246FB" w:rsidRDefault="00EE50A4" w:rsidP="00E246FB">
            <w:pPr>
              <w:pStyle w:val="TEKSTwTABELIWYRODKOWANYtekstwyrodkowanywpoziomie"/>
              <w:rPr>
                <w:rStyle w:val="IGindeksgrny"/>
              </w:rPr>
            </w:pPr>
            <w:r w:rsidRPr="00E246FB">
              <w:t>część 2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DE879" w14:textId="7813AB94" w:rsidR="00EE50A4" w:rsidRPr="00E246FB" w:rsidRDefault="00EE50A4" w:rsidP="00E246FB">
            <w:pPr>
              <w:pStyle w:val="TEKSTwTABELIWYRODKOWANYtekstwyrodkowanywpoziomie"/>
            </w:pPr>
            <w:r w:rsidRPr="00E246FB">
              <w:t>część 3</w:t>
            </w:r>
            <w:r w:rsidRPr="00C948DA">
              <w:rPr>
                <w:rStyle w:val="IGindeksgrny"/>
              </w:rPr>
              <w:t>7)</w:t>
            </w:r>
          </w:p>
          <w:p w14:paraId="2E0C3D21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584BCBF6" w14:textId="77777777" w:rsidTr="000B13A3">
        <w:trPr>
          <w:trHeight w:val="1599"/>
        </w:trPr>
        <w:tc>
          <w:tcPr>
            <w:tcW w:w="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3C93C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0C8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8AD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DC67" w14:textId="4B17AAE2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463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996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92FB" w14:textId="528C4E83" w:rsidR="00EE50A4" w:rsidRPr="00E246FB" w:rsidRDefault="00EE50A4" w:rsidP="00E246FB">
            <w:pPr>
              <w:pStyle w:val="TEKSTwTABELIWYRODKOWANYtekstwyrodkowanywpoziomie"/>
            </w:pPr>
            <w:r w:rsidRPr="00FD28F4">
              <w:t>podmiotów, o których mowa w art. 4 ust. 1 pkt 4</w:t>
            </w:r>
            <w:r w:rsidR="00E44BCE">
              <w:t xml:space="preserve"> ustawy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A3B8" w14:textId="5AE17C10" w:rsidR="00EE50A4" w:rsidRPr="00E246FB" w:rsidRDefault="00EE50A4" w:rsidP="00E246FB">
            <w:pPr>
              <w:pStyle w:val="TEKSTwTABELIWYRODKOWANYtekstwyrodkowanywpoziomie"/>
            </w:pPr>
            <w:r w:rsidRPr="000C7B4E">
              <w:t>gospodarstw domowych w lokalach mieszkalnych i na potrzeby części wspólnych budynków wielolokalowych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678FA" w14:textId="77777777" w:rsidR="00EE50A4" w:rsidRPr="00E246FB" w:rsidRDefault="00EE50A4" w:rsidP="00E246FB">
            <w:pPr>
              <w:pStyle w:val="TEKSTwTABELIWYRODKOWANYtekstwyrodkowanywpoziomie"/>
            </w:pPr>
            <w:r>
              <w:t>i</w:t>
            </w:r>
            <w:r w:rsidRPr="00E246FB">
              <w:t>nne niż określone w części 1 i części 2</w:t>
            </w:r>
          </w:p>
        </w:tc>
      </w:tr>
      <w:tr w:rsidR="00EE50A4" w14:paraId="4CA8DD6C" w14:textId="7AA2410B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7E9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9272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B364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D165" w14:textId="30F386FF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91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01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35FF" w14:textId="2814803D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9BDB" w14:textId="50254817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6376" w14:textId="747A7910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2FD8" w14:textId="1164220F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867F3" w14:textId="503EF286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62A66" w14:textId="0F43652A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</w:tr>
      <w:tr w:rsidR="00EE50A4" w14:paraId="6B1A7048" w14:textId="3153951A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3B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B1B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F4D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E63" w14:textId="4284B322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926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8E5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1CD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86B9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FBEE" w14:textId="7C1F2320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32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6D087" w14:textId="0CEDDA6B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BD80A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03971173" w14:textId="4C3D74E1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5E8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7D1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3B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15C0" w14:textId="5935E5F9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40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83C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261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C3C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194C" w14:textId="328111A5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A8D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54363" w14:textId="0EB0B36A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9AE62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299062D8" w14:textId="45794868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0C3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96F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AB4D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44E" w14:textId="203135CD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858E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DB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34F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1F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3A2" w14:textId="4301C26B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890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627C4" w14:textId="1114654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BA39C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3F01EE71" w14:textId="7F42521F" w:rsidTr="000B13A3">
        <w:trPr>
          <w:trHeight w:val="126"/>
        </w:trPr>
        <w:tc>
          <w:tcPr>
            <w:tcW w:w="0" w:type="dxa"/>
            <w:tcBorders>
              <w:top w:val="single" w:sz="4" w:space="0" w:color="auto"/>
              <w:right w:val="single" w:sz="4" w:space="0" w:color="auto"/>
            </w:tcBorders>
          </w:tcPr>
          <w:p w14:paraId="232CCDBD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9A4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CA512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3C492" w14:textId="115D7ACC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8F2C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678B0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0BAD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680D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CF889" w14:textId="0A0DBCF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060B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7D479A93" w14:textId="6BBA81BF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2E556FB1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</w:tbl>
    <w:p w14:paraId="129F89B0" w14:textId="77777777" w:rsidR="00BE4139" w:rsidRDefault="00BE4139" w:rsidP="00BE4139"/>
    <w:p w14:paraId="33701123" w14:textId="13C53129" w:rsidR="004E308E" w:rsidRDefault="00E246FB" w:rsidP="00BE4139">
      <w:pPr>
        <w:pStyle w:val="P3wTABELIpoziom3numeracjiwtabeli"/>
      </w:pPr>
      <w:r w:rsidRPr="00E246FB">
        <w:t>Jestem świadomy odpowiedzialności karnej za złożenie fałszywego oświadczenia wynikającej z art. 233 § 6 ustawy z dnia 6 czerwca 1997 r. – Kodeks karny.</w:t>
      </w:r>
    </w:p>
    <w:p w14:paraId="0EFBC059" w14:textId="37E6574C" w:rsidR="00BE4139" w:rsidRDefault="00BE4139" w:rsidP="00BE4139">
      <w:pPr>
        <w:pStyle w:val="P3wTABELIpoziom3numeracjiwtabeli"/>
      </w:pPr>
    </w:p>
    <w:p w14:paraId="1AAFC75E" w14:textId="77777777" w:rsidR="00BE4139" w:rsidRPr="00E246FB" w:rsidRDefault="00BE4139" w:rsidP="00BE4139">
      <w:pPr>
        <w:pStyle w:val="P3wTABELIpoziom3numeracjiwtabeli"/>
      </w:pPr>
    </w:p>
    <w:p w14:paraId="51D021D4" w14:textId="570F8070" w:rsidR="004E308E" w:rsidRPr="004E308E" w:rsidRDefault="004E308E" w:rsidP="001E719F">
      <w:pPr>
        <w:pStyle w:val="P2wTABELIpoziom2numeracjiwtabeli"/>
      </w:pPr>
      <w:r w:rsidRPr="004E308E">
        <w:t>……………………….</w:t>
      </w:r>
      <w:r w:rsidRPr="004E308E">
        <w:tab/>
      </w:r>
      <w:r>
        <w:t xml:space="preserve"> </w:t>
      </w:r>
      <w:r w:rsidRPr="004E308E">
        <w:t>…………….</w:t>
      </w:r>
      <w:r w:rsidRPr="004E308E">
        <w:tab/>
      </w:r>
      <w:r>
        <w:t xml:space="preserve">          </w:t>
      </w:r>
      <w:r w:rsidRPr="004E308E">
        <w:t>……………………………………………..</w:t>
      </w:r>
    </w:p>
    <w:p w14:paraId="38AE9B1B" w14:textId="173FB896" w:rsidR="004E308E" w:rsidRPr="004E308E" w:rsidRDefault="00BE4139" w:rsidP="00BE4139">
      <w:pPr>
        <w:pStyle w:val="CZWSPP1wTABELIczwsppoziomu1numeracjiwtabeli"/>
      </w:pPr>
      <w:r>
        <w:t xml:space="preserve">       </w:t>
      </w:r>
      <w:r w:rsidR="001E719F">
        <w:t xml:space="preserve">   </w:t>
      </w:r>
      <w:r>
        <w:t xml:space="preserve">   </w:t>
      </w:r>
      <w:r w:rsidR="004E308E" w:rsidRPr="004E308E">
        <w:t>Miejscowość</w:t>
      </w:r>
      <w:r w:rsidR="004E308E" w:rsidRPr="004E308E">
        <w:tab/>
      </w:r>
      <w:r w:rsidR="004E308E">
        <w:t xml:space="preserve">                </w:t>
      </w:r>
      <w:r w:rsidR="001E719F">
        <w:t xml:space="preserve"> </w:t>
      </w:r>
      <w:r w:rsidR="004E308E" w:rsidRPr="004E308E">
        <w:t>Data</w:t>
      </w:r>
      <w:r w:rsidR="004E308E" w:rsidRPr="004E308E">
        <w:tab/>
      </w:r>
      <w:r w:rsidR="004E308E">
        <w:t xml:space="preserve">                                           </w:t>
      </w:r>
      <w:r w:rsidR="004E308E" w:rsidRPr="004E308E">
        <w:t>Podpis</w:t>
      </w:r>
      <w:r w:rsidR="004E308E" w:rsidRPr="004E308E">
        <w:rPr>
          <w:rStyle w:val="IGindeksgrny"/>
        </w:rPr>
        <w:t>8)</w:t>
      </w:r>
    </w:p>
    <w:p w14:paraId="3DCAFCD8" w14:textId="0C74117D" w:rsidR="004E308E" w:rsidRDefault="004E308E" w:rsidP="00794BD5">
      <w:pPr>
        <w:pStyle w:val="ODNONIKtreodnonika"/>
        <w:ind w:left="0" w:firstLine="0"/>
      </w:pPr>
    </w:p>
    <w:p w14:paraId="56598639" w14:textId="77777777" w:rsidR="00FF096D" w:rsidRDefault="00FF096D" w:rsidP="00794BD5">
      <w:pPr>
        <w:pStyle w:val="ODNONIKtreodnonika"/>
        <w:ind w:left="0" w:firstLine="0"/>
      </w:pPr>
    </w:p>
    <w:p w14:paraId="7F7299F2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6A88E2A1" w14:textId="77777777" w:rsidR="00FF096D" w:rsidRPr="00D72B2C" w:rsidRDefault="00FF096D" w:rsidP="00D72B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>Niniejsze oświadczenie jest składane sprzedawcy ciepła, z którym odbiorca ciepła zawiera albo ma zawartą umowę sprzedaży ciepła.</w:t>
      </w:r>
    </w:p>
    <w:p w14:paraId="206B354C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REGON.</w:t>
      </w:r>
    </w:p>
    <w:p w14:paraId="437F231B" w14:textId="5A573864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rPr>
          <w:rStyle w:val="IIGindeksgrnyindeksugrnego"/>
        </w:rPr>
        <w:tab/>
      </w:r>
      <w:r w:rsidRPr="00D72B2C">
        <w:t>Właściwe podkreślić.</w:t>
      </w:r>
    </w:p>
    <w:p w14:paraId="39522094" w14:textId="0004BD98" w:rsidR="00577239" w:rsidRPr="00D72B2C" w:rsidRDefault="004E308E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4)</w:t>
      </w:r>
      <w:r w:rsidR="00794BD5" w:rsidRPr="00D72B2C">
        <w:rPr>
          <w:rStyle w:val="IGindeksgrny"/>
          <w:vertAlign w:val="baseline"/>
        </w:rPr>
        <w:tab/>
      </w:r>
      <w:r w:rsidR="00577239" w:rsidRPr="00D72B2C">
        <w:rPr>
          <w:rStyle w:val="IGindeksgrny"/>
          <w:vertAlign w:val="baseline"/>
        </w:rPr>
        <w:t>W przypadku braku zmiany wielkości szacowanego udziału należy wpisać datę początkową obowiązywania możliwości stosowania średniej ceny wytwarzania ciepła z rekompensatą</w:t>
      </w:r>
      <w:r w:rsidR="005E5A43" w:rsidRPr="00D72B2C">
        <w:rPr>
          <w:rStyle w:val="IGindeksgrny"/>
          <w:vertAlign w:val="baseline"/>
        </w:rPr>
        <w:t>.</w:t>
      </w:r>
    </w:p>
    <w:p w14:paraId="1EB8A9DB" w14:textId="22DD212C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5)</w:t>
      </w:r>
      <w:r w:rsidR="00794BD5" w:rsidRPr="00D72B2C">
        <w:rPr>
          <w:rStyle w:val="IGindeksgrny"/>
          <w:vertAlign w:val="baseline"/>
        </w:rPr>
        <w:tab/>
      </w:r>
      <w:r w:rsidRPr="00D72B2C">
        <w:rPr>
          <w:rStyle w:val="IGindeksgrny"/>
          <w:vertAlign w:val="baseline"/>
        </w:rPr>
        <w:t xml:space="preserve">Określenie szacowanej ilości ciepła </w:t>
      </w:r>
      <w:r w:rsidR="005F5FC7" w:rsidRPr="00D72B2C">
        <w:rPr>
          <w:rStyle w:val="IGindeksgrny"/>
          <w:vertAlign w:val="baseline"/>
        </w:rPr>
        <w:t xml:space="preserve">jest </w:t>
      </w:r>
      <w:r w:rsidRPr="00D72B2C">
        <w:rPr>
          <w:rStyle w:val="IGindeksgrny"/>
          <w:vertAlign w:val="baseline"/>
        </w:rPr>
        <w:t xml:space="preserve">dokonywane przez odbiorcę zgodnie z zasadami określonymi w art. 45a ustawy z dnia 10 kwietnia 1997 r. </w:t>
      </w:r>
      <w:r w:rsidR="00D348E8" w:rsidRPr="00D72B2C">
        <w:t>–</w:t>
      </w:r>
      <w:r w:rsidRPr="00D72B2C">
        <w:rPr>
          <w:rStyle w:val="IGindeksgrny"/>
          <w:vertAlign w:val="baseline"/>
        </w:rPr>
        <w:t xml:space="preserve"> Prawo energetyczne (Dz. U. z 2022 r. poz. 1385, z późn. zm.) lub z uwzględnieniem powierzchni lokali mieszkalnych i użytkowych, charakteru prowadzonej w nich działalności oraz posiadanych danych historycznych</w:t>
      </w:r>
      <w:r w:rsidR="005E5A43" w:rsidRPr="00D72B2C">
        <w:rPr>
          <w:rStyle w:val="IGindeksgrny"/>
          <w:vertAlign w:val="baseline"/>
        </w:rPr>
        <w:t>.</w:t>
      </w:r>
    </w:p>
    <w:p w14:paraId="2D58F31A" w14:textId="3E83F1E3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6)</w:t>
      </w:r>
      <w:r w:rsidR="00794BD5" w:rsidRPr="00D72B2C">
        <w:rPr>
          <w:rStyle w:val="IGindeksgrny"/>
          <w:vertAlign w:val="baseline"/>
        </w:rPr>
        <w:tab/>
      </w:r>
      <w:r w:rsidR="00557F75" w:rsidRPr="00D72B2C">
        <w:rPr>
          <w:rStyle w:val="IGindeksgrny"/>
          <w:vertAlign w:val="baseline"/>
        </w:rPr>
        <w:t>Udział procentowy szacowanej ilości ciepła pobranego z danego punktu pomiarowego.</w:t>
      </w:r>
    </w:p>
    <w:p w14:paraId="4872FD4B" w14:textId="1160B2D9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lastRenderedPageBreak/>
        <w:t>7)</w:t>
      </w:r>
      <w:r w:rsidR="00794BD5" w:rsidRPr="00D72B2C">
        <w:rPr>
          <w:rStyle w:val="IGindeksgrny"/>
          <w:vertAlign w:val="baseline"/>
        </w:rPr>
        <w:tab/>
      </w:r>
      <w:r w:rsidR="00C001E3" w:rsidRPr="00D72B2C">
        <w:rPr>
          <w:rStyle w:val="IGindeksgrny"/>
          <w:vertAlign w:val="baseline"/>
        </w:rPr>
        <w:t>Sz</w:t>
      </w:r>
      <w:r w:rsidRPr="00D72B2C">
        <w:rPr>
          <w:rStyle w:val="IGindeksgrny"/>
          <w:vertAlign w:val="baseline"/>
        </w:rPr>
        <w:t xml:space="preserve">acowana w tej części ilość i udział dostarczanego ciepła dotyczy </w:t>
      </w:r>
      <w:r w:rsidR="00D348E8" w:rsidRPr="00D72B2C">
        <w:rPr>
          <w:rStyle w:val="IGindeksgrny"/>
          <w:vertAlign w:val="baseline"/>
        </w:rPr>
        <w:t xml:space="preserve">ciepła </w:t>
      </w:r>
      <w:r w:rsidRPr="00D72B2C">
        <w:rPr>
          <w:rStyle w:val="IGindeksgrny"/>
          <w:vertAlign w:val="baseline"/>
        </w:rPr>
        <w:t xml:space="preserve">dostarczanego na potrzeby </w:t>
      </w:r>
      <w:r w:rsidR="00C001E3" w:rsidRPr="00D72B2C">
        <w:rPr>
          <w:rStyle w:val="IGindeksgrny"/>
          <w:vertAlign w:val="baseline"/>
        </w:rPr>
        <w:t xml:space="preserve">  </w:t>
      </w:r>
      <w:r w:rsidRPr="00D72B2C">
        <w:rPr>
          <w:rStyle w:val="IGindeksgrny"/>
          <w:vertAlign w:val="baseline"/>
        </w:rPr>
        <w:t>jednostek lub podmiotów, które nie mają umowy zawartej bezpośrednio ze sprzedawcą ciepła</w:t>
      </w:r>
      <w:r w:rsidR="005E5A43" w:rsidRPr="00D72B2C">
        <w:rPr>
          <w:rStyle w:val="IGindeksgrny"/>
          <w:vertAlign w:val="baseline"/>
        </w:rPr>
        <w:t>.</w:t>
      </w:r>
    </w:p>
    <w:p w14:paraId="7E6BFFB5" w14:textId="45B9DE30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8)</w:t>
      </w:r>
      <w:r w:rsidR="00794BD5" w:rsidRPr="00D72B2C">
        <w:rPr>
          <w:rStyle w:val="IGindeksgrny"/>
          <w:vertAlign w:val="baseline"/>
        </w:rPr>
        <w:tab/>
      </w:r>
      <w:r w:rsidRPr="00D72B2C">
        <w:rPr>
          <w:rStyle w:val="IGindeksgrny"/>
          <w:vertAlign w:val="baseline"/>
        </w:rPr>
        <w:t xml:space="preserve">Należy złożyć podpis własnoręczny, kwalifikowany podpis elektroniczny, podpis zaufany albo podpis osobisty osoby uprawnionej do reprezentowania podmiotów składających oświadczenie.  </w:t>
      </w:r>
    </w:p>
    <w:p w14:paraId="6BB1A873" w14:textId="77777777" w:rsidR="000B6B5F" w:rsidRPr="00D72B2C" w:rsidRDefault="000B6B5F" w:rsidP="00D72B2C">
      <w:pPr>
        <w:pStyle w:val="ODNONIKtreodnonika"/>
      </w:pPr>
    </w:p>
    <w:sectPr w:rsidR="000B6B5F" w:rsidRPr="00D72B2C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5AC4A" w14:textId="77777777" w:rsidR="00537059" w:rsidRDefault="00537059">
      <w:r>
        <w:separator/>
      </w:r>
    </w:p>
  </w:endnote>
  <w:endnote w:type="continuationSeparator" w:id="0">
    <w:p w14:paraId="46ABC5CA" w14:textId="77777777" w:rsidR="00537059" w:rsidRDefault="005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B3674" w14:textId="77777777" w:rsidR="00537059" w:rsidRDefault="00537059">
      <w:r>
        <w:separator/>
      </w:r>
    </w:p>
  </w:footnote>
  <w:footnote w:type="continuationSeparator" w:id="0">
    <w:p w14:paraId="728D355E" w14:textId="77777777" w:rsidR="00537059" w:rsidRDefault="0053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7BD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24A0A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6935DB2"/>
    <w:multiLevelType w:val="hybridMultilevel"/>
    <w:tmpl w:val="A53C8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72005862">
    <w:abstractNumId w:val="23"/>
  </w:num>
  <w:num w:numId="2" w16cid:durableId="812451913">
    <w:abstractNumId w:val="23"/>
  </w:num>
  <w:num w:numId="3" w16cid:durableId="1764111284">
    <w:abstractNumId w:val="18"/>
  </w:num>
  <w:num w:numId="4" w16cid:durableId="605575001">
    <w:abstractNumId w:val="18"/>
  </w:num>
  <w:num w:numId="5" w16cid:durableId="181894726">
    <w:abstractNumId w:val="36"/>
  </w:num>
  <w:num w:numId="6" w16cid:durableId="632713980">
    <w:abstractNumId w:val="32"/>
  </w:num>
  <w:num w:numId="7" w16cid:durableId="885096353">
    <w:abstractNumId w:val="36"/>
  </w:num>
  <w:num w:numId="8" w16cid:durableId="1380477537">
    <w:abstractNumId w:val="32"/>
  </w:num>
  <w:num w:numId="9" w16cid:durableId="545024647">
    <w:abstractNumId w:val="36"/>
  </w:num>
  <w:num w:numId="10" w16cid:durableId="38940530">
    <w:abstractNumId w:val="32"/>
  </w:num>
  <w:num w:numId="11" w16cid:durableId="135028169">
    <w:abstractNumId w:val="14"/>
  </w:num>
  <w:num w:numId="12" w16cid:durableId="1117872153">
    <w:abstractNumId w:val="10"/>
  </w:num>
  <w:num w:numId="13" w16cid:durableId="1352099801">
    <w:abstractNumId w:val="15"/>
  </w:num>
  <w:num w:numId="14" w16cid:durableId="1805463744">
    <w:abstractNumId w:val="27"/>
  </w:num>
  <w:num w:numId="15" w16cid:durableId="1881429925">
    <w:abstractNumId w:val="14"/>
  </w:num>
  <w:num w:numId="16" w16cid:durableId="962882422">
    <w:abstractNumId w:val="16"/>
  </w:num>
  <w:num w:numId="17" w16cid:durableId="438454832">
    <w:abstractNumId w:val="8"/>
  </w:num>
  <w:num w:numId="18" w16cid:durableId="436171894">
    <w:abstractNumId w:val="3"/>
  </w:num>
  <w:num w:numId="19" w16cid:durableId="421147977">
    <w:abstractNumId w:val="2"/>
  </w:num>
  <w:num w:numId="20" w16cid:durableId="742609780">
    <w:abstractNumId w:val="1"/>
  </w:num>
  <w:num w:numId="21" w16cid:durableId="1552885705">
    <w:abstractNumId w:val="0"/>
  </w:num>
  <w:num w:numId="22" w16cid:durableId="774832904">
    <w:abstractNumId w:val="9"/>
  </w:num>
  <w:num w:numId="23" w16cid:durableId="1018582013">
    <w:abstractNumId w:val="7"/>
  </w:num>
  <w:num w:numId="24" w16cid:durableId="1818305289">
    <w:abstractNumId w:val="6"/>
  </w:num>
  <w:num w:numId="25" w16cid:durableId="700320092">
    <w:abstractNumId w:val="5"/>
  </w:num>
  <w:num w:numId="26" w16cid:durableId="1880966657">
    <w:abstractNumId w:val="4"/>
  </w:num>
  <w:num w:numId="27" w16cid:durableId="192039725">
    <w:abstractNumId w:val="34"/>
  </w:num>
  <w:num w:numId="28" w16cid:durableId="318267072">
    <w:abstractNumId w:val="26"/>
  </w:num>
  <w:num w:numId="29" w16cid:durableId="1941183617">
    <w:abstractNumId w:val="37"/>
  </w:num>
  <w:num w:numId="30" w16cid:durableId="523598338">
    <w:abstractNumId w:val="33"/>
  </w:num>
  <w:num w:numId="31" w16cid:durableId="450174052">
    <w:abstractNumId w:val="19"/>
  </w:num>
  <w:num w:numId="32" w16cid:durableId="705953896">
    <w:abstractNumId w:val="11"/>
  </w:num>
  <w:num w:numId="33" w16cid:durableId="697505251">
    <w:abstractNumId w:val="31"/>
  </w:num>
  <w:num w:numId="34" w16cid:durableId="1877741370">
    <w:abstractNumId w:val="20"/>
  </w:num>
  <w:num w:numId="35" w16cid:durableId="606081848">
    <w:abstractNumId w:val="17"/>
  </w:num>
  <w:num w:numId="36" w16cid:durableId="1053388617">
    <w:abstractNumId w:val="22"/>
  </w:num>
  <w:num w:numId="37" w16cid:durableId="1053890281">
    <w:abstractNumId w:val="28"/>
  </w:num>
  <w:num w:numId="38" w16cid:durableId="245921588">
    <w:abstractNumId w:val="25"/>
  </w:num>
  <w:num w:numId="39" w16cid:durableId="513038541">
    <w:abstractNumId w:val="13"/>
  </w:num>
  <w:num w:numId="40" w16cid:durableId="1474255253">
    <w:abstractNumId w:val="30"/>
  </w:num>
  <w:num w:numId="41" w16cid:durableId="2139835988">
    <w:abstractNumId w:val="29"/>
  </w:num>
  <w:num w:numId="42" w16cid:durableId="235749633">
    <w:abstractNumId w:val="21"/>
  </w:num>
  <w:num w:numId="43" w16cid:durableId="1020856011">
    <w:abstractNumId w:val="35"/>
  </w:num>
  <w:num w:numId="44" w16cid:durableId="1566718623">
    <w:abstractNumId w:val="12"/>
  </w:num>
  <w:num w:numId="45" w16cid:durableId="174418448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BB"/>
    <w:rsid w:val="000012DA"/>
    <w:rsid w:val="0000246E"/>
    <w:rsid w:val="00003862"/>
    <w:rsid w:val="00004826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C70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756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80F"/>
    <w:rsid w:val="000B13A3"/>
    <w:rsid w:val="000B298D"/>
    <w:rsid w:val="000B5B2D"/>
    <w:rsid w:val="000B5DCE"/>
    <w:rsid w:val="000B6B5F"/>
    <w:rsid w:val="000C05BA"/>
    <w:rsid w:val="000C0E8F"/>
    <w:rsid w:val="000C4BC4"/>
    <w:rsid w:val="000C7B4E"/>
    <w:rsid w:val="000D0110"/>
    <w:rsid w:val="000D2468"/>
    <w:rsid w:val="000D318A"/>
    <w:rsid w:val="000D6173"/>
    <w:rsid w:val="000D6F83"/>
    <w:rsid w:val="000E25CC"/>
    <w:rsid w:val="000E26D4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07CCB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7981"/>
    <w:rsid w:val="0014026F"/>
    <w:rsid w:val="00142A66"/>
    <w:rsid w:val="001463EC"/>
    <w:rsid w:val="00147A47"/>
    <w:rsid w:val="00147AA1"/>
    <w:rsid w:val="001520CF"/>
    <w:rsid w:val="0015667C"/>
    <w:rsid w:val="00157110"/>
    <w:rsid w:val="0015742A"/>
    <w:rsid w:val="00157DA1"/>
    <w:rsid w:val="00160FD9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194"/>
    <w:rsid w:val="00180F2A"/>
    <w:rsid w:val="00181B4F"/>
    <w:rsid w:val="00184B91"/>
    <w:rsid w:val="00184D4A"/>
    <w:rsid w:val="00185CA3"/>
    <w:rsid w:val="00186EC1"/>
    <w:rsid w:val="00191E1F"/>
    <w:rsid w:val="0019473B"/>
    <w:rsid w:val="001952B1"/>
    <w:rsid w:val="00195DC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71F5"/>
    <w:rsid w:val="001D1783"/>
    <w:rsid w:val="001D53CD"/>
    <w:rsid w:val="001D55A3"/>
    <w:rsid w:val="001D5AF5"/>
    <w:rsid w:val="001E1E73"/>
    <w:rsid w:val="001E4E0C"/>
    <w:rsid w:val="001E526D"/>
    <w:rsid w:val="001E5655"/>
    <w:rsid w:val="001E719F"/>
    <w:rsid w:val="001F0000"/>
    <w:rsid w:val="001F1832"/>
    <w:rsid w:val="001F220F"/>
    <w:rsid w:val="001F25B3"/>
    <w:rsid w:val="001F6616"/>
    <w:rsid w:val="001F736D"/>
    <w:rsid w:val="001F78A9"/>
    <w:rsid w:val="00202BD4"/>
    <w:rsid w:val="00204A97"/>
    <w:rsid w:val="002114EF"/>
    <w:rsid w:val="002166AD"/>
    <w:rsid w:val="00217871"/>
    <w:rsid w:val="00221ED8"/>
    <w:rsid w:val="002231EA"/>
    <w:rsid w:val="00223FDF"/>
    <w:rsid w:val="00225268"/>
    <w:rsid w:val="002279C0"/>
    <w:rsid w:val="00232E37"/>
    <w:rsid w:val="0023727E"/>
    <w:rsid w:val="00242081"/>
    <w:rsid w:val="00243777"/>
    <w:rsid w:val="002441CD"/>
    <w:rsid w:val="00247337"/>
    <w:rsid w:val="002501A3"/>
    <w:rsid w:val="0025166C"/>
    <w:rsid w:val="00251767"/>
    <w:rsid w:val="002555D4"/>
    <w:rsid w:val="00261A16"/>
    <w:rsid w:val="00263522"/>
    <w:rsid w:val="00264EC6"/>
    <w:rsid w:val="002653D1"/>
    <w:rsid w:val="00271013"/>
    <w:rsid w:val="00273FE4"/>
    <w:rsid w:val="00274D5C"/>
    <w:rsid w:val="002761F4"/>
    <w:rsid w:val="002765B4"/>
    <w:rsid w:val="00276A94"/>
    <w:rsid w:val="00284895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3EAE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684"/>
    <w:rsid w:val="002F669F"/>
    <w:rsid w:val="00301C97"/>
    <w:rsid w:val="0031004C"/>
    <w:rsid w:val="003105F6"/>
    <w:rsid w:val="00311297"/>
    <w:rsid w:val="003113BE"/>
    <w:rsid w:val="003122CA"/>
    <w:rsid w:val="003148FD"/>
    <w:rsid w:val="0031490F"/>
    <w:rsid w:val="00317F27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2F0E"/>
    <w:rsid w:val="00354EB9"/>
    <w:rsid w:val="003602AE"/>
    <w:rsid w:val="00360929"/>
    <w:rsid w:val="003637D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5D7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1C2"/>
    <w:rsid w:val="003F020D"/>
    <w:rsid w:val="003F03D9"/>
    <w:rsid w:val="003F2FBE"/>
    <w:rsid w:val="003F3188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42C"/>
    <w:rsid w:val="00421085"/>
    <w:rsid w:val="00421D37"/>
    <w:rsid w:val="0042465E"/>
    <w:rsid w:val="00424DF7"/>
    <w:rsid w:val="00425C6F"/>
    <w:rsid w:val="00432B76"/>
    <w:rsid w:val="00433F54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520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426"/>
    <w:rsid w:val="004C05BD"/>
    <w:rsid w:val="004C2168"/>
    <w:rsid w:val="004C3B06"/>
    <w:rsid w:val="004C3F97"/>
    <w:rsid w:val="004C7EE7"/>
    <w:rsid w:val="004D08DE"/>
    <w:rsid w:val="004D2DEE"/>
    <w:rsid w:val="004D2E1F"/>
    <w:rsid w:val="004D7FD9"/>
    <w:rsid w:val="004E1324"/>
    <w:rsid w:val="004E19A5"/>
    <w:rsid w:val="004E308E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3EE"/>
    <w:rsid w:val="00526DFC"/>
    <w:rsid w:val="00526F43"/>
    <w:rsid w:val="00527651"/>
    <w:rsid w:val="005363AB"/>
    <w:rsid w:val="00537059"/>
    <w:rsid w:val="00537F60"/>
    <w:rsid w:val="00544EF4"/>
    <w:rsid w:val="00545E53"/>
    <w:rsid w:val="005479D9"/>
    <w:rsid w:val="005572BD"/>
    <w:rsid w:val="00557A12"/>
    <w:rsid w:val="00557F75"/>
    <w:rsid w:val="00560AC7"/>
    <w:rsid w:val="00561AFB"/>
    <w:rsid w:val="00561FA8"/>
    <w:rsid w:val="005635ED"/>
    <w:rsid w:val="00565253"/>
    <w:rsid w:val="00566547"/>
    <w:rsid w:val="00570191"/>
    <w:rsid w:val="00570570"/>
    <w:rsid w:val="00572512"/>
    <w:rsid w:val="00573EE6"/>
    <w:rsid w:val="0057547F"/>
    <w:rsid w:val="005754EE"/>
    <w:rsid w:val="0057617E"/>
    <w:rsid w:val="00576497"/>
    <w:rsid w:val="00577239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580F"/>
    <w:rsid w:val="005E5A43"/>
    <w:rsid w:val="005E62C2"/>
    <w:rsid w:val="005E6C71"/>
    <w:rsid w:val="005F0963"/>
    <w:rsid w:val="005F2824"/>
    <w:rsid w:val="005F2EBA"/>
    <w:rsid w:val="005F35ED"/>
    <w:rsid w:val="005F3788"/>
    <w:rsid w:val="005F5FC7"/>
    <w:rsid w:val="005F64E3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038"/>
    <w:rsid w:val="006333DA"/>
    <w:rsid w:val="00635134"/>
    <w:rsid w:val="006356E2"/>
    <w:rsid w:val="00642A65"/>
    <w:rsid w:val="00645DCE"/>
    <w:rsid w:val="006465AC"/>
    <w:rsid w:val="006465BF"/>
    <w:rsid w:val="00653451"/>
    <w:rsid w:val="00653B22"/>
    <w:rsid w:val="00657BF4"/>
    <w:rsid w:val="006603FB"/>
    <w:rsid w:val="006608DF"/>
    <w:rsid w:val="006623AC"/>
    <w:rsid w:val="006678AF"/>
    <w:rsid w:val="006701EF"/>
    <w:rsid w:val="00673BA5"/>
    <w:rsid w:val="00676FFD"/>
    <w:rsid w:val="00680058"/>
    <w:rsid w:val="00681F9F"/>
    <w:rsid w:val="006840EA"/>
    <w:rsid w:val="006844E2"/>
    <w:rsid w:val="00685267"/>
    <w:rsid w:val="006872AE"/>
    <w:rsid w:val="00690082"/>
    <w:rsid w:val="00690252"/>
    <w:rsid w:val="00690A1E"/>
    <w:rsid w:val="006946BB"/>
    <w:rsid w:val="0069587F"/>
    <w:rsid w:val="006969FA"/>
    <w:rsid w:val="006A35D5"/>
    <w:rsid w:val="006A748A"/>
    <w:rsid w:val="006B6B4E"/>
    <w:rsid w:val="006C419E"/>
    <w:rsid w:val="006C4A31"/>
    <w:rsid w:val="006C5AC2"/>
    <w:rsid w:val="006C6AFB"/>
    <w:rsid w:val="006D2735"/>
    <w:rsid w:val="006D45B2"/>
    <w:rsid w:val="006D45D6"/>
    <w:rsid w:val="006E0FCC"/>
    <w:rsid w:val="006E1E96"/>
    <w:rsid w:val="006E3BE9"/>
    <w:rsid w:val="006E5E21"/>
    <w:rsid w:val="006F2648"/>
    <w:rsid w:val="006F2F10"/>
    <w:rsid w:val="006F33B5"/>
    <w:rsid w:val="006F482B"/>
    <w:rsid w:val="006F6311"/>
    <w:rsid w:val="006F6CB0"/>
    <w:rsid w:val="00701952"/>
    <w:rsid w:val="00702556"/>
    <w:rsid w:val="0070277E"/>
    <w:rsid w:val="00704156"/>
    <w:rsid w:val="007069FC"/>
    <w:rsid w:val="00707441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8C0"/>
    <w:rsid w:val="00744C6F"/>
    <w:rsid w:val="007457F6"/>
    <w:rsid w:val="00745ABB"/>
    <w:rsid w:val="00746E38"/>
    <w:rsid w:val="00747C8E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851"/>
    <w:rsid w:val="0078498A"/>
    <w:rsid w:val="007878FE"/>
    <w:rsid w:val="00792207"/>
    <w:rsid w:val="00792B64"/>
    <w:rsid w:val="00792E29"/>
    <w:rsid w:val="0079379A"/>
    <w:rsid w:val="00794953"/>
    <w:rsid w:val="00794BD5"/>
    <w:rsid w:val="007A1F2F"/>
    <w:rsid w:val="007A2A5C"/>
    <w:rsid w:val="007A5150"/>
    <w:rsid w:val="007A5373"/>
    <w:rsid w:val="007A789F"/>
    <w:rsid w:val="007B2EA6"/>
    <w:rsid w:val="007B3081"/>
    <w:rsid w:val="007B75BC"/>
    <w:rsid w:val="007C0BD6"/>
    <w:rsid w:val="007C3564"/>
    <w:rsid w:val="007C3806"/>
    <w:rsid w:val="007C5BB7"/>
    <w:rsid w:val="007D07D5"/>
    <w:rsid w:val="007D1C64"/>
    <w:rsid w:val="007D32DD"/>
    <w:rsid w:val="007D3468"/>
    <w:rsid w:val="007D4283"/>
    <w:rsid w:val="007D6DCE"/>
    <w:rsid w:val="007D72C4"/>
    <w:rsid w:val="007E0A65"/>
    <w:rsid w:val="007E2CFE"/>
    <w:rsid w:val="007E59C9"/>
    <w:rsid w:val="007F0072"/>
    <w:rsid w:val="007F2EB6"/>
    <w:rsid w:val="007F54C3"/>
    <w:rsid w:val="00802949"/>
    <w:rsid w:val="0080301E"/>
    <w:rsid w:val="0080365F"/>
    <w:rsid w:val="008048C7"/>
    <w:rsid w:val="00806FA1"/>
    <w:rsid w:val="00811B9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02"/>
    <w:rsid w:val="008352D4"/>
    <w:rsid w:val="00835C1E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72F"/>
    <w:rsid w:val="00872257"/>
    <w:rsid w:val="008753E6"/>
    <w:rsid w:val="0087738C"/>
    <w:rsid w:val="008802AF"/>
    <w:rsid w:val="00881926"/>
    <w:rsid w:val="00882260"/>
    <w:rsid w:val="00882E2A"/>
    <w:rsid w:val="0088318F"/>
    <w:rsid w:val="0088331D"/>
    <w:rsid w:val="008852B0"/>
    <w:rsid w:val="00885AE7"/>
    <w:rsid w:val="00885F45"/>
    <w:rsid w:val="00886B60"/>
    <w:rsid w:val="00887889"/>
    <w:rsid w:val="008920FF"/>
    <w:rsid w:val="008926E8"/>
    <w:rsid w:val="00894F19"/>
    <w:rsid w:val="00895E1F"/>
    <w:rsid w:val="00896A10"/>
    <w:rsid w:val="008971B5"/>
    <w:rsid w:val="008A43B1"/>
    <w:rsid w:val="008A59A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1F6"/>
    <w:rsid w:val="008E171D"/>
    <w:rsid w:val="008E1899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5748"/>
    <w:rsid w:val="0090605D"/>
    <w:rsid w:val="00906419"/>
    <w:rsid w:val="00912889"/>
    <w:rsid w:val="00913A42"/>
    <w:rsid w:val="00914167"/>
    <w:rsid w:val="009143DB"/>
    <w:rsid w:val="00914D99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7F4"/>
    <w:rsid w:val="009812F6"/>
    <w:rsid w:val="00984E03"/>
    <w:rsid w:val="0098757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6AB"/>
    <w:rsid w:val="009C328C"/>
    <w:rsid w:val="009C4444"/>
    <w:rsid w:val="009C79AD"/>
    <w:rsid w:val="009C7CA6"/>
    <w:rsid w:val="009D3316"/>
    <w:rsid w:val="009D55AA"/>
    <w:rsid w:val="009D7F6C"/>
    <w:rsid w:val="009E2947"/>
    <w:rsid w:val="009E3E77"/>
    <w:rsid w:val="009E3FAB"/>
    <w:rsid w:val="009E5B3F"/>
    <w:rsid w:val="009E7D90"/>
    <w:rsid w:val="009F1AB0"/>
    <w:rsid w:val="009F3619"/>
    <w:rsid w:val="009F501D"/>
    <w:rsid w:val="009F5B38"/>
    <w:rsid w:val="00A03105"/>
    <w:rsid w:val="00A039D5"/>
    <w:rsid w:val="00A046AD"/>
    <w:rsid w:val="00A05A5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265A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5A7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5DF3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6A2"/>
    <w:rsid w:val="00AC5920"/>
    <w:rsid w:val="00AD0E65"/>
    <w:rsid w:val="00AD2BF2"/>
    <w:rsid w:val="00AD47E2"/>
    <w:rsid w:val="00AD4E90"/>
    <w:rsid w:val="00AD5422"/>
    <w:rsid w:val="00AE048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271"/>
    <w:rsid w:val="00B07700"/>
    <w:rsid w:val="00B13921"/>
    <w:rsid w:val="00B14698"/>
    <w:rsid w:val="00B1528C"/>
    <w:rsid w:val="00B16ACD"/>
    <w:rsid w:val="00B21487"/>
    <w:rsid w:val="00B232D1"/>
    <w:rsid w:val="00B24A0A"/>
    <w:rsid w:val="00B24DB5"/>
    <w:rsid w:val="00B27A10"/>
    <w:rsid w:val="00B3099D"/>
    <w:rsid w:val="00B31F9E"/>
    <w:rsid w:val="00B3268F"/>
    <w:rsid w:val="00B32C2C"/>
    <w:rsid w:val="00B32F09"/>
    <w:rsid w:val="00B33A1A"/>
    <w:rsid w:val="00B33E6C"/>
    <w:rsid w:val="00B347EC"/>
    <w:rsid w:val="00B371CC"/>
    <w:rsid w:val="00B41CD9"/>
    <w:rsid w:val="00B427E6"/>
    <w:rsid w:val="00B428A6"/>
    <w:rsid w:val="00B432EC"/>
    <w:rsid w:val="00B43E1F"/>
    <w:rsid w:val="00B45FBC"/>
    <w:rsid w:val="00B51A7D"/>
    <w:rsid w:val="00B535C2"/>
    <w:rsid w:val="00B55544"/>
    <w:rsid w:val="00B6033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79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39"/>
    <w:rsid w:val="00BE41EC"/>
    <w:rsid w:val="00BE56FB"/>
    <w:rsid w:val="00BF1E12"/>
    <w:rsid w:val="00BF2152"/>
    <w:rsid w:val="00BF3DDE"/>
    <w:rsid w:val="00BF6589"/>
    <w:rsid w:val="00BF6600"/>
    <w:rsid w:val="00BF6F7F"/>
    <w:rsid w:val="00C001E3"/>
    <w:rsid w:val="00C00647"/>
    <w:rsid w:val="00C02764"/>
    <w:rsid w:val="00C04CEF"/>
    <w:rsid w:val="00C0662F"/>
    <w:rsid w:val="00C06FDD"/>
    <w:rsid w:val="00C11943"/>
    <w:rsid w:val="00C12E8B"/>
    <w:rsid w:val="00C12E96"/>
    <w:rsid w:val="00C14763"/>
    <w:rsid w:val="00C150B8"/>
    <w:rsid w:val="00C1602A"/>
    <w:rsid w:val="00C16141"/>
    <w:rsid w:val="00C2363F"/>
    <w:rsid w:val="00C236C8"/>
    <w:rsid w:val="00C260B1"/>
    <w:rsid w:val="00C26E56"/>
    <w:rsid w:val="00C31406"/>
    <w:rsid w:val="00C351C5"/>
    <w:rsid w:val="00C37194"/>
    <w:rsid w:val="00C40637"/>
    <w:rsid w:val="00C40F6C"/>
    <w:rsid w:val="00C44426"/>
    <w:rsid w:val="00C445F3"/>
    <w:rsid w:val="00C44E14"/>
    <w:rsid w:val="00C44E22"/>
    <w:rsid w:val="00C451F4"/>
    <w:rsid w:val="00C45EB1"/>
    <w:rsid w:val="00C5381E"/>
    <w:rsid w:val="00C54A3A"/>
    <w:rsid w:val="00C55566"/>
    <w:rsid w:val="00C56448"/>
    <w:rsid w:val="00C57E2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1EA"/>
    <w:rsid w:val="00C84C47"/>
    <w:rsid w:val="00C858A4"/>
    <w:rsid w:val="00C86AFA"/>
    <w:rsid w:val="00C948D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45C"/>
    <w:rsid w:val="00CC519B"/>
    <w:rsid w:val="00CD12C1"/>
    <w:rsid w:val="00CD214E"/>
    <w:rsid w:val="00CD2CFF"/>
    <w:rsid w:val="00CD46FA"/>
    <w:rsid w:val="00CD5973"/>
    <w:rsid w:val="00CD5ACE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882"/>
    <w:rsid w:val="00D279E1"/>
    <w:rsid w:val="00D32721"/>
    <w:rsid w:val="00D328DC"/>
    <w:rsid w:val="00D33387"/>
    <w:rsid w:val="00D348E8"/>
    <w:rsid w:val="00D402FB"/>
    <w:rsid w:val="00D47D7A"/>
    <w:rsid w:val="00D50ABD"/>
    <w:rsid w:val="00D5137E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B2C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80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5921"/>
    <w:rsid w:val="00DE7DC1"/>
    <w:rsid w:val="00DF3F7E"/>
    <w:rsid w:val="00DF7648"/>
    <w:rsid w:val="00E005BB"/>
    <w:rsid w:val="00E00E29"/>
    <w:rsid w:val="00E00E7E"/>
    <w:rsid w:val="00E02BAB"/>
    <w:rsid w:val="00E04CEB"/>
    <w:rsid w:val="00E060BC"/>
    <w:rsid w:val="00E10CCA"/>
    <w:rsid w:val="00E11420"/>
    <w:rsid w:val="00E132FB"/>
    <w:rsid w:val="00E1577E"/>
    <w:rsid w:val="00E170B7"/>
    <w:rsid w:val="00E177DD"/>
    <w:rsid w:val="00E20900"/>
    <w:rsid w:val="00E20C7F"/>
    <w:rsid w:val="00E2396E"/>
    <w:rsid w:val="00E246FB"/>
    <w:rsid w:val="00E24728"/>
    <w:rsid w:val="00E27283"/>
    <w:rsid w:val="00E276AC"/>
    <w:rsid w:val="00E34A35"/>
    <w:rsid w:val="00E36355"/>
    <w:rsid w:val="00E37C2F"/>
    <w:rsid w:val="00E41C28"/>
    <w:rsid w:val="00E44BCE"/>
    <w:rsid w:val="00E44FD2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54F"/>
    <w:rsid w:val="00E66C50"/>
    <w:rsid w:val="00E679D3"/>
    <w:rsid w:val="00E71208"/>
    <w:rsid w:val="00E71444"/>
    <w:rsid w:val="00E71C91"/>
    <w:rsid w:val="00E720A1"/>
    <w:rsid w:val="00E75DDA"/>
    <w:rsid w:val="00E773E8"/>
    <w:rsid w:val="00E82D4D"/>
    <w:rsid w:val="00E83ADD"/>
    <w:rsid w:val="00E84F38"/>
    <w:rsid w:val="00E85623"/>
    <w:rsid w:val="00E86A2A"/>
    <w:rsid w:val="00E87441"/>
    <w:rsid w:val="00E91FAE"/>
    <w:rsid w:val="00E96E3F"/>
    <w:rsid w:val="00EA270C"/>
    <w:rsid w:val="00EA4974"/>
    <w:rsid w:val="00EA532E"/>
    <w:rsid w:val="00EB0237"/>
    <w:rsid w:val="00EB06D9"/>
    <w:rsid w:val="00EB192B"/>
    <w:rsid w:val="00EB19ED"/>
    <w:rsid w:val="00EB1CAB"/>
    <w:rsid w:val="00EB76F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BAB"/>
    <w:rsid w:val="00EE50A4"/>
    <w:rsid w:val="00EE6DD9"/>
    <w:rsid w:val="00EE7CE7"/>
    <w:rsid w:val="00EF0B96"/>
    <w:rsid w:val="00EF3486"/>
    <w:rsid w:val="00EF47AF"/>
    <w:rsid w:val="00EF53B6"/>
    <w:rsid w:val="00F00B73"/>
    <w:rsid w:val="00F10E4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1C5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606"/>
    <w:rsid w:val="00F62E4D"/>
    <w:rsid w:val="00F66B34"/>
    <w:rsid w:val="00F675B9"/>
    <w:rsid w:val="00F711C9"/>
    <w:rsid w:val="00F74C59"/>
    <w:rsid w:val="00F75C3A"/>
    <w:rsid w:val="00F77CB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21A"/>
    <w:rsid w:val="00FA13C2"/>
    <w:rsid w:val="00FA7F91"/>
    <w:rsid w:val="00FB121C"/>
    <w:rsid w:val="00FB1CDD"/>
    <w:rsid w:val="00FB1FBF"/>
    <w:rsid w:val="00FB2C2F"/>
    <w:rsid w:val="00FB305C"/>
    <w:rsid w:val="00FB6DE7"/>
    <w:rsid w:val="00FC2255"/>
    <w:rsid w:val="00FC2557"/>
    <w:rsid w:val="00FC2E3D"/>
    <w:rsid w:val="00FC3BDE"/>
    <w:rsid w:val="00FD1DBE"/>
    <w:rsid w:val="00FD25A7"/>
    <w:rsid w:val="00FD27B6"/>
    <w:rsid w:val="00FD28F4"/>
    <w:rsid w:val="00FD3689"/>
    <w:rsid w:val="00FD42A3"/>
    <w:rsid w:val="00FD7468"/>
    <w:rsid w:val="00FD7CE0"/>
    <w:rsid w:val="00FE0B3B"/>
    <w:rsid w:val="00FE1BE2"/>
    <w:rsid w:val="00FE730A"/>
    <w:rsid w:val="00FF096D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527A6"/>
  <w15:docId w15:val="{0560187E-39E9-4E02-863B-F61D1BA8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olarsk\Downloads\Dla_MS_Word_od_wersji_2007_-_Szablon_aktu_prawnego_4_0(4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E2A1C5-6BF0-4A56-969F-159B8E82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Dla_MS_Word_od_wersji_2007_-_Szablon_aktu_prawnego_4_0(4)</Template>
  <TotalTime>1</TotalTime>
  <Pages>5</Pages>
  <Words>1147</Words>
  <Characters>6887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Solarska Weronika</dc:creator>
  <cp:lastModifiedBy>Jacek Matyaszewski</cp:lastModifiedBy>
  <cp:revision>3</cp:revision>
  <cp:lastPrinted>2022-09-19T13:51:00Z</cp:lastPrinted>
  <dcterms:created xsi:type="dcterms:W3CDTF">2022-09-27T09:21:00Z</dcterms:created>
  <dcterms:modified xsi:type="dcterms:W3CDTF">2022-09-27T09:25:00Z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